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02" w:rsidRDefault="00601802" w:rsidP="00601802">
      <w:pPr>
        <w:jc w:val="center"/>
        <w:rPr>
          <w:b/>
          <w:color w:val="0000CC"/>
          <w:sz w:val="60"/>
          <w:szCs w:val="60"/>
        </w:rPr>
      </w:pPr>
      <w:r w:rsidRPr="00992F04">
        <w:rPr>
          <w:b/>
          <w:color w:val="0000CC"/>
          <w:sz w:val="60"/>
          <w:szCs w:val="60"/>
        </w:rPr>
        <w:t>Уважаемые</w:t>
      </w:r>
      <w:r>
        <w:rPr>
          <w:b/>
          <w:color w:val="0000CC"/>
          <w:sz w:val="60"/>
          <w:szCs w:val="60"/>
        </w:rPr>
        <w:t xml:space="preserve"> </w:t>
      </w:r>
      <w:r w:rsidRPr="00992F04">
        <w:rPr>
          <w:b/>
          <w:color w:val="0000CC"/>
          <w:sz w:val="60"/>
          <w:szCs w:val="60"/>
        </w:rPr>
        <w:t>жители города Шахты!</w:t>
      </w:r>
    </w:p>
    <w:p w:rsidR="00601802" w:rsidRPr="00992F04" w:rsidRDefault="00601802" w:rsidP="00601802">
      <w:pPr>
        <w:jc w:val="center"/>
        <w:rPr>
          <w:b/>
          <w:color w:val="0000CC"/>
          <w:sz w:val="60"/>
          <w:szCs w:val="60"/>
        </w:rPr>
      </w:pPr>
    </w:p>
    <w:p w:rsidR="00601802" w:rsidRPr="009957E8" w:rsidRDefault="00B33B80" w:rsidP="00601802">
      <w:pPr>
        <w:jc w:val="center"/>
        <w:rPr>
          <w:b/>
          <w:color w:val="FF0000"/>
          <w:sz w:val="48"/>
          <w:szCs w:val="48"/>
        </w:rPr>
      </w:pPr>
      <w:r w:rsidRPr="00B33B80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109" type="#_x0000_t75" alt="different-people-126.jpg" style="position:absolute;left:0;text-align:left;margin-left:1.8pt;margin-top:.5pt;width:345.5pt;height:245pt;z-index:-1;visibility:visible" wrapcoords="-47 0 -47 21534 21600 21534 21600 0 -47 0">
            <v:imagedata r:id="rId8" o:title=""/>
            <w10:wrap type="tight"/>
          </v:shape>
        </w:pict>
      </w:r>
      <w:r w:rsidR="00601802">
        <w:rPr>
          <w:b/>
          <w:color w:val="FF0000"/>
          <w:sz w:val="48"/>
          <w:szCs w:val="48"/>
        </w:rPr>
        <w:t>Пользуйтесь современным способом получения информации и услуг</w:t>
      </w:r>
      <w:r w:rsidR="00601802" w:rsidRPr="00D57676">
        <w:rPr>
          <w:b/>
          <w:color w:val="FF0000"/>
          <w:sz w:val="48"/>
          <w:szCs w:val="48"/>
        </w:rPr>
        <w:t>:</w:t>
      </w:r>
    </w:p>
    <w:p w:rsidR="00601802" w:rsidRPr="009957E8" w:rsidRDefault="00601802" w:rsidP="00601802">
      <w:pPr>
        <w:jc w:val="center"/>
        <w:rPr>
          <w:sz w:val="48"/>
          <w:szCs w:val="48"/>
        </w:rPr>
      </w:pPr>
    </w:p>
    <w:p w:rsidR="00601802" w:rsidRPr="00D70F64" w:rsidRDefault="00601802" w:rsidP="00601802">
      <w:pPr>
        <w:ind w:left="1440"/>
        <w:jc w:val="center"/>
        <w:rPr>
          <w:b/>
          <w:sz w:val="48"/>
          <w:szCs w:val="48"/>
        </w:rPr>
      </w:pPr>
      <w:r w:rsidRPr="00992F04">
        <w:rPr>
          <w:b/>
          <w:sz w:val="48"/>
          <w:szCs w:val="48"/>
        </w:rPr>
        <w:t>Портал государственных и муниципальных услуг</w:t>
      </w:r>
      <w:r>
        <w:rPr>
          <w:b/>
          <w:noProof/>
          <w:sz w:val="48"/>
          <w:szCs w:val="48"/>
        </w:rPr>
        <w:t xml:space="preserve"> </w:t>
      </w:r>
      <w:r w:rsidRPr="00992F04">
        <w:rPr>
          <w:b/>
          <w:sz w:val="48"/>
          <w:szCs w:val="48"/>
        </w:rPr>
        <w:t>Ростовской области</w:t>
      </w:r>
    </w:p>
    <w:p w:rsidR="00601802" w:rsidRPr="00E6151C" w:rsidRDefault="001A7038" w:rsidP="00601802">
      <w:pPr>
        <w:jc w:val="center"/>
        <w:rPr>
          <w:rStyle w:val="aa"/>
          <w:bCs w:val="0"/>
          <w:color w:val="FF0000"/>
          <w:sz w:val="56"/>
          <w:szCs w:val="56"/>
        </w:rPr>
      </w:pPr>
      <w:r w:rsidRPr="00B33B80">
        <w:rPr>
          <w:noProof/>
          <w:sz w:val="44"/>
          <w:szCs w:val="44"/>
        </w:rPr>
        <w:pict>
          <v:shape id="Рисунок 1" o:spid="_x0000_i1025" type="#_x0000_t75" alt="эл правит гос портал.jpg" style="width:71.15pt;height:61pt;visibility:visible">
            <v:imagedata r:id="rId9" o:title=""/>
          </v:shape>
        </w:pict>
      </w:r>
      <w:r w:rsidR="00601802">
        <w:rPr>
          <w:noProof/>
          <w:sz w:val="44"/>
          <w:szCs w:val="44"/>
        </w:rPr>
        <w:t xml:space="preserve"> </w:t>
      </w:r>
      <w:r w:rsidR="00601802" w:rsidRPr="00267720">
        <w:rPr>
          <w:rStyle w:val="aa"/>
          <w:bCs w:val="0"/>
          <w:color w:val="FF0000"/>
          <w:sz w:val="56"/>
          <w:szCs w:val="56"/>
        </w:rPr>
        <w:t>w</w:t>
      </w:r>
      <w:r w:rsidR="00601802">
        <w:rPr>
          <w:rStyle w:val="aa"/>
          <w:bCs w:val="0"/>
          <w:color w:val="FF0000"/>
          <w:sz w:val="56"/>
          <w:szCs w:val="56"/>
        </w:rPr>
        <w:t>w</w:t>
      </w:r>
      <w:r w:rsidR="00601802" w:rsidRPr="00267720">
        <w:rPr>
          <w:rStyle w:val="aa"/>
          <w:bCs w:val="0"/>
          <w:color w:val="FF0000"/>
          <w:sz w:val="56"/>
          <w:szCs w:val="56"/>
        </w:rPr>
        <w:t>w</w:t>
      </w:r>
      <w:r w:rsidR="00601802" w:rsidRPr="00992F04">
        <w:rPr>
          <w:rStyle w:val="aa"/>
          <w:bCs w:val="0"/>
          <w:color w:val="FF0000"/>
          <w:sz w:val="56"/>
          <w:szCs w:val="56"/>
        </w:rPr>
        <w:t>.61.</w:t>
      </w:r>
      <w:r w:rsidR="00601802" w:rsidRPr="00267720">
        <w:rPr>
          <w:rStyle w:val="aa"/>
          <w:bCs w:val="0"/>
          <w:color w:val="FF0000"/>
          <w:sz w:val="56"/>
          <w:szCs w:val="56"/>
        </w:rPr>
        <w:t>gosuslugi</w:t>
      </w:r>
      <w:r w:rsidR="00601802" w:rsidRPr="00992F04">
        <w:rPr>
          <w:rStyle w:val="aa"/>
          <w:bCs w:val="0"/>
          <w:color w:val="FF0000"/>
          <w:sz w:val="56"/>
          <w:szCs w:val="56"/>
        </w:rPr>
        <w:t>.</w:t>
      </w:r>
      <w:r w:rsidR="00601802" w:rsidRPr="00267720">
        <w:rPr>
          <w:rStyle w:val="aa"/>
          <w:bCs w:val="0"/>
          <w:color w:val="FF0000"/>
          <w:sz w:val="56"/>
          <w:szCs w:val="56"/>
        </w:rPr>
        <w:t>ru</w:t>
      </w:r>
    </w:p>
    <w:p w:rsidR="00601802" w:rsidRPr="00E6151C" w:rsidRDefault="00601802" w:rsidP="00601802">
      <w:pPr>
        <w:pStyle w:val="af6"/>
        <w:spacing w:line="276" w:lineRule="auto"/>
        <w:rPr>
          <w:rStyle w:val="af8"/>
          <w:b/>
          <w:i w:val="0"/>
          <w:iCs/>
          <w:color w:val="0000CC"/>
          <w:sz w:val="48"/>
          <w:szCs w:val="48"/>
          <w:lang w:val="ru-RU"/>
        </w:rPr>
      </w:pPr>
      <w:r w:rsidRPr="00992F04">
        <w:rPr>
          <w:rStyle w:val="af8"/>
          <w:b/>
          <w:iCs/>
          <w:color w:val="0000CC"/>
          <w:sz w:val="48"/>
          <w:szCs w:val="48"/>
          <w:lang w:val="ru-RU"/>
        </w:rPr>
        <w:t>Портал МФЦ Ростовской области</w:t>
      </w:r>
    </w:p>
    <w:p w:rsidR="00601802" w:rsidRPr="00992F04" w:rsidRDefault="00601802" w:rsidP="00601802">
      <w:pPr>
        <w:pStyle w:val="af6"/>
        <w:spacing w:line="276" w:lineRule="auto"/>
        <w:rPr>
          <w:lang w:val="ru-RU"/>
        </w:rPr>
      </w:pPr>
      <w:r>
        <w:rPr>
          <w:rStyle w:val="af8"/>
          <w:b/>
          <w:iCs/>
          <w:sz w:val="48"/>
          <w:szCs w:val="48"/>
          <w:lang w:val="ru-RU"/>
        </w:rPr>
        <w:t xml:space="preserve">                      </w:t>
      </w:r>
      <w:r w:rsidR="001A7038" w:rsidRPr="00B33B80">
        <w:rPr>
          <w:i/>
          <w:noProof/>
          <w:sz w:val="44"/>
          <w:szCs w:val="44"/>
          <w:lang w:val="ru-RU" w:eastAsia="ru-RU"/>
        </w:rPr>
        <w:pict>
          <v:shape id="Рисунок 7" o:spid="_x0000_i1026" type="#_x0000_t75" alt="мфц.jpg" style="width:133pt;height:49.15pt;visibility:visible">
            <v:imagedata r:id="rId10" o:title=""/>
          </v:shape>
        </w:pict>
      </w:r>
      <w:r>
        <w:rPr>
          <w:i/>
          <w:sz w:val="44"/>
          <w:szCs w:val="44"/>
          <w:lang w:val="ru-RU"/>
        </w:rPr>
        <w:t xml:space="preserve">                 </w:t>
      </w:r>
      <w:hyperlink r:id="rId11" w:history="1">
        <w:r w:rsidRPr="00E6151C">
          <w:rPr>
            <w:rStyle w:val="af9"/>
            <w:bCs/>
            <w:iCs/>
            <w:color w:val="FF0000"/>
            <w:sz w:val="64"/>
            <w:szCs w:val="64"/>
            <w:u w:val="single" w:color="FF0000"/>
          </w:rPr>
          <w:t>www</w:t>
        </w:r>
        <w:r w:rsidRPr="00992F04">
          <w:rPr>
            <w:rStyle w:val="af9"/>
            <w:bCs/>
            <w:iCs/>
            <w:color w:val="FF0000"/>
            <w:sz w:val="64"/>
            <w:szCs w:val="64"/>
            <w:u w:val="single" w:color="FF0000"/>
            <w:lang w:val="ru-RU"/>
          </w:rPr>
          <w:t>.</w:t>
        </w:r>
        <w:r w:rsidRPr="00E6151C">
          <w:rPr>
            <w:rStyle w:val="af9"/>
            <w:bCs/>
            <w:iCs/>
            <w:color w:val="FF0000"/>
            <w:sz w:val="64"/>
            <w:szCs w:val="64"/>
            <w:u w:val="single" w:color="FF0000"/>
          </w:rPr>
          <w:t>mfc</w:t>
        </w:r>
        <w:r w:rsidRPr="00992F04">
          <w:rPr>
            <w:rStyle w:val="af9"/>
            <w:bCs/>
            <w:iCs/>
            <w:color w:val="FF0000"/>
            <w:sz w:val="64"/>
            <w:szCs w:val="64"/>
            <w:u w:val="single" w:color="FF0000"/>
            <w:lang w:val="ru-RU"/>
          </w:rPr>
          <w:t>61.</w:t>
        </w:r>
        <w:r w:rsidRPr="00E6151C">
          <w:rPr>
            <w:rStyle w:val="af9"/>
            <w:bCs/>
            <w:iCs/>
            <w:color w:val="FF0000"/>
            <w:sz w:val="64"/>
            <w:szCs w:val="64"/>
            <w:u w:val="single" w:color="FF0000"/>
          </w:rPr>
          <w:t>ru</w:t>
        </w:r>
      </w:hyperlink>
    </w:p>
    <w:p w:rsidR="00601802" w:rsidRPr="009957E8" w:rsidRDefault="00601802" w:rsidP="00601802">
      <w:pPr>
        <w:spacing w:line="276" w:lineRule="auto"/>
        <w:rPr>
          <w:i/>
        </w:rPr>
      </w:pPr>
    </w:p>
    <w:p w:rsidR="00601802" w:rsidRPr="009957E8" w:rsidRDefault="00601802" w:rsidP="00601802">
      <w:pPr>
        <w:jc w:val="center"/>
        <w:rPr>
          <w:i/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    </w:t>
      </w:r>
      <w:r w:rsidRPr="009957E8">
        <w:rPr>
          <w:i/>
          <w:sz w:val="36"/>
          <w:szCs w:val="36"/>
        </w:rPr>
        <w:t>С уважением,</w:t>
      </w:r>
    </w:p>
    <w:p w:rsidR="00601802" w:rsidRPr="009957E8" w:rsidRDefault="00601802" w:rsidP="00601802">
      <w:pPr>
        <w:jc w:val="center"/>
        <w:rPr>
          <w:i/>
          <w:sz w:val="36"/>
          <w:szCs w:val="36"/>
        </w:rPr>
      </w:pPr>
      <w:r w:rsidRPr="009957E8">
        <w:rPr>
          <w:i/>
          <w:sz w:val="36"/>
          <w:szCs w:val="36"/>
        </w:rPr>
        <w:t xml:space="preserve">                                                                                                    Администрация города Шахты!</w:t>
      </w:r>
    </w:p>
    <w:p w:rsidR="00601802" w:rsidRDefault="00601802" w:rsidP="007F55A4">
      <w:pPr>
        <w:jc w:val="both"/>
      </w:pPr>
    </w:p>
    <w:sectPr w:rsidR="00601802" w:rsidSect="00601802">
      <w:pgSz w:w="16838" w:h="11906" w:orient="landscape"/>
      <w:pgMar w:top="567" w:right="567" w:bottom="567" w:left="567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B7" w:rsidRDefault="00156EB7">
      <w:r>
        <w:separator/>
      </w:r>
    </w:p>
  </w:endnote>
  <w:endnote w:type="continuationSeparator" w:id="1">
    <w:p w:rsidR="00156EB7" w:rsidRDefault="0015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B7" w:rsidRDefault="00156EB7">
      <w:r>
        <w:separator/>
      </w:r>
    </w:p>
  </w:footnote>
  <w:footnote w:type="continuationSeparator" w:id="1">
    <w:p w:rsidR="00156EB7" w:rsidRDefault="00156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895"/>
    <w:multiLevelType w:val="hybridMultilevel"/>
    <w:tmpl w:val="5E96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269"/>
    <w:multiLevelType w:val="hybridMultilevel"/>
    <w:tmpl w:val="A36ACD38"/>
    <w:lvl w:ilvl="0" w:tplc="138AD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3B53"/>
    <w:multiLevelType w:val="hybridMultilevel"/>
    <w:tmpl w:val="5E96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773F"/>
    <w:multiLevelType w:val="hybridMultilevel"/>
    <w:tmpl w:val="470E7248"/>
    <w:lvl w:ilvl="0" w:tplc="84785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5613"/>
    <w:multiLevelType w:val="hybridMultilevel"/>
    <w:tmpl w:val="9D181D52"/>
    <w:lvl w:ilvl="0" w:tplc="E7CAF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42F7"/>
    <w:multiLevelType w:val="hybridMultilevel"/>
    <w:tmpl w:val="5B8A2100"/>
    <w:lvl w:ilvl="0" w:tplc="ABDC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2B16"/>
    <w:multiLevelType w:val="hybridMultilevel"/>
    <w:tmpl w:val="5366E5DA"/>
    <w:lvl w:ilvl="0" w:tplc="8FC27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5C66"/>
    <w:multiLevelType w:val="hybridMultilevel"/>
    <w:tmpl w:val="F2AE8BB4"/>
    <w:lvl w:ilvl="0" w:tplc="6C848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6192"/>
    <w:multiLevelType w:val="hybridMultilevel"/>
    <w:tmpl w:val="F2AAF2CE"/>
    <w:lvl w:ilvl="0" w:tplc="E7CAF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B7113"/>
    <w:multiLevelType w:val="hybridMultilevel"/>
    <w:tmpl w:val="141A89D0"/>
    <w:lvl w:ilvl="0" w:tplc="74C2A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D114C"/>
    <w:multiLevelType w:val="hybridMultilevel"/>
    <w:tmpl w:val="6B1C8FEA"/>
    <w:lvl w:ilvl="0" w:tplc="A006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4EB7"/>
    <w:multiLevelType w:val="hybridMultilevel"/>
    <w:tmpl w:val="0548FC98"/>
    <w:lvl w:ilvl="0" w:tplc="138AD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425F6"/>
    <w:multiLevelType w:val="hybridMultilevel"/>
    <w:tmpl w:val="F5F66D68"/>
    <w:lvl w:ilvl="0" w:tplc="EBF26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9DD"/>
    <w:multiLevelType w:val="hybridMultilevel"/>
    <w:tmpl w:val="4116741E"/>
    <w:lvl w:ilvl="0" w:tplc="138AD9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1664C4"/>
    <w:multiLevelType w:val="hybridMultilevel"/>
    <w:tmpl w:val="334A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9657D"/>
    <w:multiLevelType w:val="hybridMultilevel"/>
    <w:tmpl w:val="EE0C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1B4D"/>
    <w:multiLevelType w:val="hybridMultilevel"/>
    <w:tmpl w:val="3A509382"/>
    <w:lvl w:ilvl="0" w:tplc="93E0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13F57"/>
    <w:multiLevelType w:val="hybridMultilevel"/>
    <w:tmpl w:val="A2F8B350"/>
    <w:lvl w:ilvl="0" w:tplc="93E0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  <w:num w:numId="17">
    <w:abstractNumId w:val="2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E7"/>
    <w:rsid w:val="00006B4A"/>
    <w:rsid w:val="0001701B"/>
    <w:rsid w:val="00020A86"/>
    <w:rsid w:val="00021941"/>
    <w:rsid w:val="00021BE7"/>
    <w:rsid w:val="000460F1"/>
    <w:rsid w:val="0004734F"/>
    <w:rsid w:val="00051F91"/>
    <w:rsid w:val="00064548"/>
    <w:rsid w:val="00076241"/>
    <w:rsid w:val="00076E8F"/>
    <w:rsid w:val="00083E3A"/>
    <w:rsid w:val="00090AC7"/>
    <w:rsid w:val="000921D0"/>
    <w:rsid w:val="000945F7"/>
    <w:rsid w:val="000A12E3"/>
    <w:rsid w:val="000B06EE"/>
    <w:rsid w:val="000B463B"/>
    <w:rsid w:val="000B5BE2"/>
    <w:rsid w:val="000C3890"/>
    <w:rsid w:val="000E3521"/>
    <w:rsid w:val="000E7170"/>
    <w:rsid w:val="000E7FEE"/>
    <w:rsid w:val="000F1855"/>
    <w:rsid w:val="000F6187"/>
    <w:rsid w:val="0011198C"/>
    <w:rsid w:val="00115341"/>
    <w:rsid w:val="00123CD1"/>
    <w:rsid w:val="00135A41"/>
    <w:rsid w:val="00135AB1"/>
    <w:rsid w:val="00137B20"/>
    <w:rsid w:val="00145672"/>
    <w:rsid w:val="001516BD"/>
    <w:rsid w:val="001539BA"/>
    <w:rsid w:val="00156EB7"/>
    <w:rsid w:val="001650FB"/>
    <w:rsid w:val="0016757A"/>
    <w:rsid w:val="00170D9B"/>
    <w:rsid w:val="00192ACB"/>
    <w:rsid w:val="0019647F"/>
    <w:rsid w:val="001A7038"/>
    <w:rsid w:val="001A7206"/>
    <w:rsid w:val="001B458B"/>
    <w:rsid w:val="001B583E"/>
    <w:rsid w:val="001B6C89"/>
    <w:rsid w:val="001C3815"/>
    <w:rsid w:val="001E36B9"/>
    <w:rsid w:val="001E6A69"/>
    <w:rsid w:val="001E6ECE"/>
    <w:rsid w:val="001E7A92"/>
    <w:rsid w:val="001F1C13"/>
    <w:rsid w:val="001F2BC5"/>
    <w:rsid w:val="001F604E"/>
    <w:rsid w:val="001F6439"/>
    <w:rsid w:val="001F6E58"/>
    <w:rsid w:val="00202D75"/>
    <w:rsid w:val="00211EC2"/>
    <w:rsid w:val="00214994"/>
    <w:rsid w:val="0021642C"/>
    <w:rsid w:val="00220D96"/>
    <w:rsid w:val="00224697"/>
    <w:rsid w:val="00225D18"/>
    <w:rsid w:val="0022684E"/>
    <w:rsid w:val="00227A7D"/>
    <w:rsid w:val="00234192"/>
    <w:rsid w:val="002413B6"/>
    <w:rsid w:val="002540A9"/>
    <w:rsid w:val="002552D1"/>
    <w:rsid w:val="0025591E"/>
    <w:rsid w:val="0026342C"/>
    <w:rsid w:val="002728A7"/>
    <w:rsid w:val="002824E5"/>
    <w:rsid w:val="002844E6"/>
    <w:rsid w:val="002A3FDA"/>
    <w:rsid w:val="002A4D5B"/>
    <w:rsid w:val="002A6472"/>
    <w:rsid w:val="002B3C84"/>
    <w:rsid w:val="002B5E63"/>
    <w:rsid w:val="002C299A"/>
    <w:rsid w:val="002C2F8F"/>
    <w:rsid w:val="002C57DB"/>
    <w:rsid w:val="002C633F"/>
    <w:rsid w:val="002C7096"/>
    <w:rsid w:val="002C7DA7"/>
    <w:rsid w:val="002D5B55"/>
    <w:rsid w:val="002E5E97"/>
    <w:rsid w:val="002E6421"/>
    <w:rsid w:val="002F2E6F"/>
    <w:rsid w:val="002F6BB9"/>
    <w:rsid w:val="00300AEA"/>
    <w:rsid w:val="00302595"/>
    <w:rsid w:val="00303FD7"/>
    <w:rsid w:val="00306C06"/>
    <w:rsid w:val="0031190D"/>
    <w:rsid w:val="003137D8"/>
    <w:rsid w:val="003162EF"/>
    <w:rsid w:val="00320C83"/>
    <w:rsid w:val="0032399E"/>
    <w:rsid w:val="00326385"/>
    <w:rsid w:val="003372AA"/>
    <w:rsid w:val="003451DB"/>
    <w:rsid w:val="003603E6"/>
    <w:rsid w:val="0036201E"/>
    <w:rsid w:val="00362F4A"/>
    <w:rsid w:val="003657FA"/>
    <w:rsid w:val="0037211D"/>
    <w:rsid w:val="00373D03"/>
    <w:rsid w:val="003759F7"/>
    <w:rsid w:val="00387549"/>
    <w:rsid w:val="003925E7"/>
    <w:rsid w:val="003944ED"/>
    <w:rsid w:val="003A26FD"/>
    <w:rsid w:val="003A64CC"/>
    <w:rsid w:val="003A7932"/>
    <w:rsid w:val="003B3F9D"/>
    <w:rsid w:val="003C46E1"/>
    <w:rsid w:val="003C60F1"/>
    <w:rsid w:val="003C61AA"/>
    <w:rsid w:val="003F4941"/>
    <w:rsid w:val="00405EE0"/>
    <w:rsid w:val="00407366"/>
    <w:rsid w:val="0041213A"/>
    <w:rsid w:val="00415957"/>
    <w:rsid w:val="00420AD1"/>
    <w:rsid w:val="00431A05"/>
    <w:rsid w:val="00435C95"/>
    <w:rsid w:val="00441D8C"/>
    <w:rsid w:val="0044240B"/>
    <w:rsid w:val="00442B5A"/>
    <w:rsid w:val="004449B7"/>
    <w:rsid w:val="0044505A"/>
    <w:rsid w:val="00445391"/>
    <w:rsid w:val="00446C0C"/>
    <w:rsid w:val="00460981"/>
    <w:rsid w:val="00463378"/>
    <w:rsid w:val="004731A8"/>
    <w:rsid w:val="0047634F"/>
    <w:rsid w:val="004832B0"/>
    <w:rsid w:val="004A037B"/>
    <w:rsid w:val="004A53B1"/>
    <w:rsid w:val="004A6E27"/>
    <w:rsid w:val="004B10CB"/>
    <w:rsid w:val="004B4EEA"/>
    <w:rsid w:val="004D5393"/>
    <w:rsid w:val="004D720C"/>
    <w:rsid w:val="004F1D1D"/>
    <w:rsid w:val="004F2685"/>
    <w:rsid w:val="004F5E34"/>
    <w:rsid w:val="004F75DB"/>
    <w:rsid w:val="005011AA"/>
    <w:rsid w:val="00511357"/>
    <w:rsid w:val="005218A8"/>
    <w:rsid w:val="0053308D"/>
    <w:rsid w:val="00535D85"/>
    <w:rsid w:val="0054051F"/>
    <w:rsid w:val="005472DC"/>
    <w:rsid w:val="00551FF7"/>
    <w:rsid w:val="00552704"/>
    <w:rsid w:val="00567537"/>
    <w:rsid w:val="005769C1"/>
    <w:rsid w:val="00595345"/>
    <w:rsid w:val="005A445B"/>
    <w:rsid w:val="005B2991"/>
    <w:rsid w:val="005B56FE"/>
    <w:rsid w:val="005C1C82"/>
    <w:rsid w:val="005D5709"/>
    <w:rsid w:val="005E00B6"/>
    <w:rsid w:val="005E0217"/>
    <w:rsid w:val="005E250F"/>
    <w:rsid w:val="005E2B6A"/>
    <w:rsid w:val="005E3F3C"/>
    <w:rsid w:val="005E69B0"/>
    <w:rsid w:val="005F32D2"/>
    <w:rsid w:val="00601802"/>
    <w:rsid w:val="00612D04"/>
    <w:rsid w:val="00614159"/>
    <w:rsid w:val="00643D20"/>
    <w:rsid w:val="00654CBD"/>
    <w:rsid w:val="0065516E"/>
    <w:rsid w:val="00655FF7"/>
    <w:rsid w:val="00656D78"/>
    <w:rsid w:val="00656F34"/>
    <w:rsid w:val="00675C5A"/>
    <w:rsid w:val="00676009"/>
    <w:rsid w:val="00680609"/>
    <w:rsid w:val="006820AB"/>
    <w:rsid w:val="006832B2"/>
    <w:rsid w:val="006861CE"/>
    <w:rsid w:val="0069073E"/>
    <w:rsid w:val="00694C67"/>
    <w:rsid w:val="006A310B"/>
    <w:rsid w:val="006A68B5"/>
    <w:rsid w:val="006B5CFF"/>
    <w:rsid w:val="006B7695"/>
    <w:rsid w:val="006C2142"/>
    <w:rsid w:val="006C53AB"/>
    <w:rsid w:val="006C57CD"/>
    <w:rsid w:val="006D2ED4"/>
    <w:rsid w:val="006D4E27"/>
    <w:rsid w:val="006E0365"/>
    <w:rsid w:val="006F28B1"/>
    <w:rsid w:val="00700327"/>
    <w:rsid w:val="00701A0F"/>
    <w:rsid w:val="007069EC"/>
    <w:rsid w:val="0071451A"/>
    <w:rsid w:val="00716FA0"/>
    <w:rsid w:val="00724955"/>
    <w:rsid w:val="00726626"/>
    <w:rsid w:val="0074054D"/>
    <w:rsid w:val="00740F9F"/>
    <w:rsid w:val="007462E6"/>
    <w:rsid w:val="00762642"/>
    <w:rsid w:val="0077160B"/>
    <w:rsid w:val="007742FE"/>
    <w:rsid w:val="007751DB"/>
    <w:rsid w:val="007762BA"/>
    <w:rsid w:val="00787471"/>
    <w:rsid w:val="0079377C"/>
    <w:rsid w:val="007A2E0F"/>
    <w:rsid w:val="007B56D1"/>
    <w:rsid w:val="007C7782"/>
    <w:rsid w:val="007C7F23"/>
    <w:rsid w:val="007D1FCC"/>
    <w:rsid w:val="007D4400"/>
    <w:rsid w:val="007E234D"/>
    <w:rsid w:val="007E5813"/>
    <w:rsid w:val="007F17B4"/>
    <w:rsid w:val="007F55A4"/>
    <w:rsid w:val="00807B35"/>
    <w:rsid w:val="008121AB"/>
    <w:rsid w:val="00816FBC"/>
    <w:rsid w:val="00821FB0"/>
    <w:rsid w:val="00825812"/>
    <w:rsid w:val="00853201"/>
    <w:rsid w:val="008650C3"/>
    <w:rsid w:val="008720C0"/>
    <w:rsid w:val="00872912"/>
    <w:rsid w:val="008776DD"/>
    <w:rsid w:val="00877BA7"/>
    <w:rsid w:val="00883AB7"/>
    <w:rsid w:val="00886686"/>
    <w:rsid w:val="00887705"/>
    <w:rsid w:val="00887DBC"/>
    <w:rsid w:val="00890C81"/>
    <w:rsid w:val="00893002"/>
    <w:rsid w:val="008938FE"/>
    <w:rsid w:val="00894596"/>
    <w:rsid w:val="00897643"/>
    <w:rsid w:val="008A2ECC"/>
    <w:rsid w:val="008D7C38"/>
    <w:rsid w:val="008E3C98"/>
    <w:rsid w:val="008E432D"/>
    <w:rsid w:val="008F1C60"/>
    <w:rsid w:val="0090534F"/>
    <w:rsid w:val="00911390"/>
    <w:rsid w:val="00914474"/>
    <w:rsid w:val="00914898"/>
    <w:rsid w:val="00916516"/>
    <w:rsid w:val="009406F4"/>
    <w:rsid w:val="009509B7"/>
    <w:rsid w:val="00950D5D"/>
    <w:rsid w:val="00955219"/>
    <w:rsid w:val="00962FE3"/>
    <w:rsid w:val="009741F3"/>
    <w:rsid w:val="00975F74"/>
    <w:rsid w:val="00981472"/>
    <w:rsid w:val="00982471"/>
    <w:rsid w:val="009834DB"/>
    <w:rsid w:val="00987205"/>
    <w:rsid w:val="009872DD"/>
    <w:rsid w:val="009873B4"/>
    <w:rsid w:val="00987B79"/>
    <w:rsid w:val="009A0760"/>
    <w:rsid w:val="009A2DB0"/>
    <w:rsid w:val="009B5A31"/>
    <w:rsid w:val="009B62F3"/>
    <w:rsid w:val="009C03B1"/>
    <w:rsid w:val="009E1A88"/>
    <w:rsid w:val="009E556F"/>
    <w:rsid w:val="009F09AA"/>
    <w:rsid w:val="009F785A"/>
    <w:rsid w:val="00A064A2"/>
    <w:rsid w:val="00A07250"/>
    <w:rsid w:val="00A10EBD"/>
    <w:rsid w:val="00A151AD"/>
    <w:rsid w:val="00A162AD"/>
    <w:rsid w:val="00A1763A"/>
    <w:rsid w:val="00A2368E"/>
    <w:rsid w:val="00A2769C"/>
    <w:rsid w:val="00A37450"/>
    <w:rsid w:val="00A5670B"/>
    <w:rsid w:val="00A72174"/>
    <w:rsid w:val="00A76057"/>
    <w:rsid w:val="00A966E7"/>
    <w:rsid w:val="00AA675F"/>
    <w:rsid w:val="00AA707A"/>
    <w:rsid w:val="00AB13B4"/>
    <w:rsid w:val="00AB1BF2"/>
    <w:rsid w:val="00AC2570"/>
    <w:rsid w:val="00AD4018"/>
    <w:rsid w:val="00AE4A70"/>
    <w:rsid w:val="00AF1210"/>
    <w:rsid w:val="00AF214B"/>
    <w:rsid w:val="00AF304F"/>
    <w:rsid w:val="00AF6C73"/>
    <w:rsid w:val="00B02D7D"/>
    <w:rsid w:val="00B03C13"/>
    <w:rsid w:val="00B043B0"/>
    <w:rsid w:val="00B0633F"/>
    <w:rsid w:val="00B10F12"/>
    <w:rsid w:val="00B10F4F"/>
    <w:rsid w:val="00B152CB"/>
    <w:rsid w:val="00B23BE5"/>
    <w:rsid w:val="00B24E2B"/>
    <w:rsid w:val="00B26B3B"/>
    <w:rsid w:val="00B3139D"/>
    <w:rsid w:val="00B33B80"/>
    <w:rsid w:val="00B37287"/>
    <w:rsid w:val="00B42FFD"/>
    <w:rsid w:val="00B44EE6"/>
    <w:rsid w:val="00B452F3"/>
    <w:rsid w:val="00B53DE2"/>
    <w:rsid w:val="00B55D56"/>
    <w:rsid w:val="00B67AB3"/>
    <w:rsid w:val="00B67CB7"/>
    <w:rsid w:val="00B70A67"/>
    <w:rsid w:val="00B800F2"/>
    <w:rsid w:val="00BA0627"/>
    <w:rsid w:val="00BA084B"/>
    <w:rsid w:val="00BA2B73"/>
    <w:rsid w:val="00BA4D98"/>
    <w:rsid w:val="00BA4DB9"/>
    <w:rsid w:val="00BA5F52"/>
    <w:rsid w:val="00BA7A92"/>
    <w:rsid w:val="00BB1DC3"/>
    <w:rsid w:val="00BC23AD"/>
    <w:rsid w:val="00BC2415"/>
    <w:rsid w:val="00BC27C5"/>
    <w:rsid w:val="00BD02DA"/>
    <w:rsid w:val="00BD5306"/>
    <w:rsid w:val="00BD5B0D"/>
    <w:rsid w:val="00BE2365"/>
    <w:rsid w:val="00BE2942"/>
    <w:rsid w:val="00BE2CC2"/>
    <w:rsid w:val="00BE470D"/>
    <w:rsid w:val="00C04862"/>
    <w:rsid w:val="00C143D8"/>
    <w:rsid w:val="00C15C59"/>
    <w:rsid w:val="00C164E9"/>
    <w:rsid w:val="00C33493"/>
    <w:rsid w:val="00C3689B"/>
    <w:rsid w:val="00C434DF"/>
    <w:rsid w:val="00C44A7E"/>
    <w:rsid w:val="00C47206"/>
    <w:rsid w:val="00C504FE"/>
    <w:rsid w:val="00C51AA6"/>
    <w:rsid w:val="00C51B2A"/>
    <w:rsid w:val="00C63B1D"/>
    <w:rsid w:val="00C64636"/>
    <w:rsid w:val="00C660E3"/>
    <w:rsid w:val="00C664F7"/>
    <w:rsid w:val="00C7637E"/>
    <w:rsid w:val="00C805CB"/>
    <w:rsid w:val="00C82228"/>
    <w:rsid w:val="00C84034"/>
    <w:rsid w:val="00C848A5"/>
    <w:rsid w:val="00CA1B8B"/>
    <w:rsid w:val="00CA4206"/>
    <w:rsid w:val="00CB5533"/>
    <w:rsid w:val="00CB5CA3"/>
    <w:rsid w:val="00CC156E"/>
    <w:rsid w:val="00CD349D"/>
    <w:rsid w:val="00CD5A40"/>
    <w:rsid w:val="00CD6189"/>
    <w:rsid w:val="00CF0F7E"/>
    <w:rsid w:val="00CF2DF5"/>
    <w:rsid w:val="00D02E1F"/>
    <w:rsid w:val="00D105DF"/>
    <w:rsid w:val="00D11E72"/>
    <w:rsid w:val="00D16334"/>
    <w:rsid w:val="00D232E7"/>
    <w:rsid w:val="00D2654B"/>
    <w:rsid w:val="00D37559"/>
    <w:rsid w:val="00D42FC9"/>
    <w:rsid w:val="00D4567C"/>
    <w:rsid w:val="00D505CB"/>
    <w:rsid w:val="00D547E4"/>
    <w:rsid w:val="00D5712C"/>
    <w:rsid w:val="00D604AC"/>
    <w:rsid w:val="00D6182B"/>
    <w:rsid w:val="00D662FA"/>
    <w:rsid w:val="00D66364"/>
    <w:rsid w:val="00D709AC"/>
    <w:rsid w:val="00D72F39"/>
    <w:rsid w:val="00D8158C"/>
    <w:rsid w:val="00D85317"/>
    <w:rsid w:val="00D90D9A"/>
    <w:rsid w:val="00DA0D9D"/>
    <w:rsid w:val="00DB1068"/>
    <w:rsid w:val="00DB60F4"/>
    <w:rsid w:val="00DC5EE7"/>
    <w:rsid w:val="00DC611A"/>
    <w:rsid w:val="00DE5B1D"/>
    <w:rsid w:val="00E10186"/>
    <w:rsid w:val="00E103FA"/>
    <w:rsid w:val="00E33944"/>
    <w:rsid w:val="00E36013"/>
    <w:rsid w:val="00E401B2"/>
    <w:rsid w:val="00E402FD"/>
    <w:rsid w:val="00E45496"/>
    <w:rsid w:val="00E46DEA"/>
    <w:rsid w:val="00E514F6"/>
    <w:rsid w:val="00E62851"/>
    <w:rsid w:val="00E71C3F"/>
    <w:rsid w:val="00E7313D"/>
    <w:rsid w:val="00E74CC0"/>
    <w:rsid w:val="00E75B9D"/>
    <w:rsid w:val="00E7745A"/>
    <w:rsid w:val="00E77D9D"/>
    <w:rsid w:val="00E85DF9"/>
    <w:rsid w:val="00E90B9C"/>
    <w:rsid w:val="00E935A7"/>
    <w:rsid w:val="00E97888"/>
    <w:rsid w:val="00EA6CB6"/>
    <w:rsid w:val="00EB0034"/>
    <w:rsid w:val="00EB0700"/>
    <w:rsid w:val="00EB1CBB"/>
    <w:rsid w:val="00ED00C3"/>
    <w:rsid w:val="00ED4BE3"/>
    <w:rsid w:val="00EE5313"/>
    <w:rsid w:val="00EE6974"/>
    <w:rsid w:val="00EE7283"/>
    <w:rsid w:val="00EF2F66"/>
    <w:rsid w:val="00EF4CB3"/>
    <w:rsid w:val="00EF6E31"/>
    <w:rsid w:val="00F00B77"/>
    <w:rsid w:val="00F07C40"/>
    <w:rsid w:val="00F1264D"/>
    <w:rsid w:val="00F12B5F"/>
    <w:rsid w:val="00F14549"/>
    <w:rsid w:val="00F221ED"/>
    <w:rsid w:val="00F324B6"/>
    <w:rsid w:val="00F35EB3"/>
    <w:rsid w:val="00F40694"/>
    <w:rsid w:val="00F54EF8"/>
    <w:rsid w:val="00F56791"/>
    <w:rsid w:val="00F715ED"/>
    <w:rsid w:val="00F77C33"/>
    <w:rsid w:val="00F83E3E"/>
    <w:rsid w:val="00F863F9"/>
    <w:rsid w:val="00F944E1"/>
    <w:rsid w:val="00FA108B"/>
    <w:rsid w:val="00FA3364"/>
    <w:rsid w:val="00FA693D"/>
    <w:rsid w:val="00FC1AFE"/>
    <w:rsid w:val="00FD0C5A"/>
    <w:rsid w:val="00FD6825"/>
    <w:rsid w:val="00FE1E52"/>
    <w:rsid w:val="00FF03D0"/>
    <w:rsid w:val="00FF0867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57"/>
  </w:style>
  <w:style w:type="paragraph" w:styleId="1">
    <w:name w:val="heading 1"/>
    <w:basedOn w:val="a"/>
    <w:next w:val="a"/>
    <w:qFormat/>
    <w:rsid w:val="00A76057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A76057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057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A7605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7605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76057"/>
  </w:style>
  <w:style w:type="paragraph" w:styleId="a7">
    <w:name w:val="Body Text Indent"/>
    <w:basedOn w:val="a"/>
    <w:rsid w:val="00A76057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5317"/>
    <w:rPr>
      <w:b/>
      <w:bCs/>
    </w:rPr>
  </w:style>
  <w:style w:type="paragraph" w:styleId="ab">
    <w:name w:val="Normal (Web)"/>
    <w:basedOn w:val="a"/>
    <w:uiPriority w:val="99"/>
    <w:unhideWhenUsed/>
    <w:rsid w:val="00914474"/>
    <w:pPr>
      <w:spacing w:before="144" w:after="288"/>
    </w:pPr>
    <w:rPr>
      <w:sz w:val="24"/>
      <w:szCs w:val="24"/>
    </w:rPr>
  </w:style>
  <w:style w:type="character" w:styleId="ac">
    <w:name w:val="Hyperlink"/>
    <w:basedOn w:val="a0"/>
    <w:rsid w:val="009873B4"/>
    <w:rPr>
      <w:color w:val="0000FF"/>
      <w:u w:val="single"/>
    </w:rPr>
  </w:style>
  <w:style w:type="paragraph" w:styleId="20">
    <w:name w:val="Body Text Indent 2"/>
    <w:basedOn w:val="a"/>
    <w:link w:val="21"/>
    <w:rsid w:val="009873B4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873B4"/>
    <w:rPr>
      <w:sz w:val="24"/>
      <w:szCs w:val="24"/>
    </w:rPr>
  </w:style>
  <w:style w:type="paragraph" w:customStyle="1" w:styleId="rtejustify">
    <w:name w:val="rtejustify"/>
    <w:basedOn w:val="a"/>
    <w:rsid w:val="00306C06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d">
    <w:name w:val="footnote text"/>
    <w:basedOn w:val="a"/>
    <w:link w:val="ae"/>
    <w:rsid w:val="00C164E9"/>
  </w:style>
  <w:style w:type="character" w:customStyle="1" w:styleId="ae">
    <w:name w:val="Текст сноски Знак"/>
    <w:basedOn w:val="a0"/>
    <w:link w:val="ad"/>
    <w:rsid w:val="00C164E9"/>
  </w:style>
  <w:style w:type="character" w:styleId="af">
    <w:name w:val="footnote reference"/>
    <w:basedOn w:val="a0"/>
    <w:rsid w:val="00C164E9"/>
    <w:rPr>
      <w:vertAlign w:val="superscript"/>
    </w:rPr>
  </w:style>
  <w:style w:type="paragraph" w:customStyle="1" w:styleId="ConsPlusTitle">
    <w:name w:val="ConsPlusTitle"/>
    <w:rsid w:val="004F75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D5712C"/>
    <w:pPr>
      <w:ind w:left="720"/>
      <w:contextualSpacing/>
    </w:pPr>
  </w:style>
  <w:style w:type="paragraph" w:styleId="af1">
    <w:name w:val="Document Map"/>
    <w:basedOn w:val="a"/>
    <w:link w:val="af2"/>
    <w:rsid w:val="00AF6C7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rsid w:val="00AF6C73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E62851"/>
  </w:style>
  <w:style w:type="character" w:styleId="af3">
    <w:name w:val="Emphasis"/>
    <w:basedOn w:val="a0"/>
    <w:uiPriority w:val="20"/>
    <w:qFormat/>
    <w:rsid w:val="00E62851"/>
    <w:rPr>
      <w:i/>
      <w:iCs/>
    </w:rPr>
  </w:style>
  <w:style w:type="paragraph" w:styleId="af4">
    <w:name w:val="Title"/>
    <w:basedOn w:val="a"/>
    <w:next w:val="a"/>
    <w:link w:val="af5"/>
    <w:qFormat/>
    <w:rsid w:val="006018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01802"/>
    <w:rPr>
      <w:rFonts w:ascii="Cambria" w:hAnsi="Cambria"/>
      <w:b/>
      <w:bCs/>
      <w:kern w:val="28"/>
      <w:sz w:val="32"/>
      <w:szCs w:val="32"/>
    </w:rPr>
  </w:style>
  <w:style w:type="paragraph" w:styleId="af6">
    <w:name w:val="No Spacing"/>
    <w:basedOn w:val="a"/>
    <w:link w:val="af7"/>
    <w:uiPriority w:val="99"/>
    <w:qFormat/>
    <w:rsid w:val="00601802"/>
    <w:rPr>
      <w:rFonts w:ascii="Cambria" w:hAnsi="Cambria"/>
      <w:sz w:val="22"/>
      <w:szCs w:val="22"/>
      <w:lang w:val="en-US" w:eastAsia="en-US"/>
    </w:rPr>
  </w:style>
  <w:style w:type="character" w:customStyle="1" w:styleId="af7">
    <w:name w:val="Без интервала Знак"/>
    <w:basedOn w:val="a0"/>
    <w:link w:val="af6"/>
    <w:uiPriority w:val="99"/>
    <w:locked/>
    <w:rsid w:val="00601802"/>
    <w:rPr>
      <w:rFonts w:ascii="Cambria" w:hAnsi="Cambria"/>
      <w:sz w:val="22"/>
      <w:szCs w:val="22"/>
      <w:lang w:val="en-US" w:eastAsia="en-US"/>
    </w:rPr>
  </w:style>
  <w:style w:type="character" w:styleId="af8">
    <w:name w:val="Subtle Emphasis"/>
    <w:basedOn w:val="a0"/>
    <w:uiPriority w:val="99"/>
    <w:qFormat/>
    <w:rsid w:val="00601802"/>
    <w:rPr>
      <w:i/>
    </w:rPr>
  </w:style>
  <w:style w:type="character" w:styleId="af9">
    <w:name w:val="Intense Reference"/>
    <w:basedOn w:val="a0"/>
    <w:uiPriority w:val="99"/>
    <w:qFormat/>
    <w:rsid w:val="00601802"/>
    <w:rPr>
      <w:rFonts w:ascii="Calibri" w:hAnsi="Calibri"/>
      <w:b/>
      <w:i/>
      <w:color w:val="6224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4500">
                  <w:marLeft w:val="-19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828">
                      <w:marLeft w:val="1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097">
                              <w:marLeft w:val="-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1418">
                                      <w:marLeft w:val="-243"/>
                                      <w:marRight w:val="-243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F0F2EC"/>
                                        <w:right w:val="none" w:sz="0" w:space="0" w:color="auto"/>
                                      </w:divBdr>
                                      <w:divsChild>
                                        <w:div w:id="52201461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B01E-2A72-48BA-B8E8-3D8ED4AB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504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Ольга Васильевна</cp:lastModifiedBy>
  <cp:revision>2</cp:revision>
  <cp:lastPrinted>2013-03-27T13:25:00Z</cp:lastPrinted>
  <dcterms:created xsi:type="dcterms:W3CDTF">2013-09-06T18:58:00Z</dcterms:created>
  <dcterms:modified xsi:type="dcterms:W3CDTF">2013-09-06T18:58:00Z</dcterms:modified>
</cp:coreProperties>
</file>